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1B" w:rsidRDefault="0024704E" w:rsidP="0020071B">
      <w:pPr>
        <w:framePr w:hSpace="142" w:wrap="around" w:vAnchor="page" w:hAnchor="page" w:x="7202" w:y="289"/>
        <w:ind w:right="-770"/>
      </w:pPr>
      <w:r>
        <w:rPr>
          <w:noProof/>
          <w:lang w:val="de-CH"/>
        </w:rPr>
        <w:drawing>
          <wp:inline distT="0" distB="0" distL="0" distR="0">
            <wp:extent cx="2026285" cy="11449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1B" w:rsidRDefault="0020071B" w:rsidP="0020071B">
      <w:pPr>
        <w:rPr>
          <w:sz w:val="16"/>
        </w:rPr>
      </w:pPr>
    </w:p>
    <w:p w:rsidR="0020071B" w:rsidRDefault="0020071B" w:rsidP="0020071B"/>
    <w:p w:rsidR="0020071B" w:rsidRDefault="0020071B" w:rsidP="0020071B"/>
    <w:p w:rsidR="0020071B" w:rsidRDefault="0020071B" w:rsidP="0020071B">
      <w:pPr>
        <w:rPr>
          <w:sz w:val="40"/>
        </w:rPr>
      </w:pPr>
    </w:p>
    <w:p w:rsidR="0020071B" w:rsidRDefault="0020071B" w:rsidP="0020071B"/>
    <w:p w:rsidR="0020071B" w:rsidRDefault="0020071B" w:rsidP="0020071B"/>
    <w:p w:rsidR="0020071B" w:rsidRDefault="0020071B" w:rsidP="0020071B">
      <w:pPr>
        <w:pBdr>
          <w:bottom w:val="single" w:sz="6" w:space="0" w:color="auto"/>
        </w:pBdr>
        <w:spacing w:after="120"/>
        <w:rPr>
          <w:sz w:val="12"/>
        </w:rPr>
      </w:pPr>
    </w:p>
    <w:p w:rsidR="0020071B" w:rsidRDefault="0020071B" w:rsidP="0020071B">
      <w:pPr>
        <w:sectPr w:rsidR="0020071B">
          <w:headerReference w:type="even" r:id="rId9"/>
          <w:headerReference w:type="default" r:id="rId10"/>
          <w:type w:val="continuous"/>
          <w:pgSz w:w="11907" w:h="16840" w:code="9"/>
          <w:pgMar w:top="312" w:right="454" w:bottom="851" w:left="1701" w:header="720" w:footer="720" w:gutter="0"/>
          <w:cols w:space="720"/>
          <w:titlePg/>
        </w:sectPr>
      </w:pPr>
    </w:p>
    <w:p w:rsidR="0020071B" w:rsidRPr="00786F9C" w:rsidRDefault="0020071B" w:rsidP="0020071B">
      <w:pPr>
        <w:rPr>
          <w:sz w:val="18"/>
        </w:rPr>
      </w:pPr>
    </w:p>
    <w:p w:rsidR="0020071B" w:rsidRDefault="0020071B" w:rsidP="0020071B">
      <w:r>
        <w:t>Bitte einreichen an Gemeindekanzlei, Postfach, 5036 Oberentfelden</w:t>
      </w:r>
    </w:p>
    <w:p w:rsidR="0020071B" w:rsidRPr="00786F9C" w:rsidRDefault="0020071B" w:rsidP="0020071B">
      <w:pPr>
        <w:rPr>
          <w:sz w:val="18"/>
        </w:rPr>
      </w:pPr>
    </w:p>
    <w:p w:rsidR="0020071B" w:rsidRDefault="0020071B" w:rsidP="0020071B">
      <w:pPr>
        <w:spacing w:line="360" w:lineRule="auto"/>
        <w:rPr>
          <w:sz w:val="44"/>
        </w:rPr>
      </w:pPr>
      <w:r>
        <w:rPr>
          <w:sz w:val="44"/>
        </w:rPr>
        <w:t>Gesuch um Benützung des Waldhauses "Tann"</w:t>
      </w:r>
    </w:p>
    <w:p w:rsidR="0020071B" w:rsidRDefault="0020071B" w:rsidP="0020071B">
      <w:r>
        <w:t>Gesuchstellende Organisation</w:t>
      </w:r>
    </w:p>
    <w:p w:rsidR="0020071B" w:rsidRPr="00C1519C" w:rsidRDefault="0020071B" w:rsidP="0020071B">
      <w:pPr>
        <w:tabs>
          <w:tab w:val="left" w:pos="3969"/>
          <w:tab w:val="right" w:pos="9498"/>
        </w:tabs>
        <w:spacing w:line="360" w:lineRule="auto"/>
        <w:rPr>
          <w:u w:val="dotted"/>
        </w:rPr>
      </w:pPr>
      <w:r>
        <w:t>(Verein, Firma, Behörde usw.)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0071B" w:rsidRPr="00C428B1" w:rsidRDefault="0020071B" w:rsidP="0020071B">
      <w:pPr>
        <w:tabs>
          <w:tab w:val="left" w:pos="3969"/>
          <w:tab w:val="right" w:pos="9498"/>
        </w:tabs>
        <w:spacing w:after="120"/>
        <w:rPr>
          <w:u w:val="dotted"/>
        </w:rPr>
      </w:pPr>
      <w:r>
        <w:t>Name und Adresse der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0071B" w:rsidRPr="00C428B1" w:rsidRDefault="0020071B" w:rsidP="0020071B">
      <w:pPr>
        <w:tabs>
          <w:tab w:val="left" w:pos="3969"/>
          <w:tab w:val="right" w:pos="9498"/>
        </w:tabs>
        <w:rPr>
          <w:u w:val="dotted"/>
        </w:rPr>
      </w:pPr>
      <w:proofErr w:type="gramStart"/>
      <w:r>
        <w:t>verantwortlichen</w:t>
      </w:r>
      <w:proofErr w:type="gramEnd"/>
      <w:r>
        <w:t xml:space="preserve"> Person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0071B" w:rsidRPr="00C1519C" w:rsidRDefault="0020071B" w:rsidP="0020071B">
      <w:pPr>
        <w:tabs>
          <w:tab w:val="right" w:pos="3686"/>
          <w:tab w:val="left" w:pos="3969"/>
          <w:tab w:val="left" w:pos="6379"/>
          <w:tab w:val="left" w:pos="7088"/>
          <w:tab w:val="right" w:pos="9498"/>
          <w:tab w:val="right" w:pos="9751"/>
        </w:tabs>
        <w:spacing w:before="240" w:line="360" w:lineRule="auto"/>
        <w:rPr>
          <w:u w:val="dotted"/>
        </w:rPr>
      </w:pPr>
      <w:r>
        <w:t xml:space="preserve">Telefon </w:t>
      </w:r>
      <w:r>
        <w:tab/>
        <w:t>Geschäft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  <w:t>privat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0071B" w:rsidRPr="00C1519C" w:rsidRDefault="0020071B" w:rsidP="0020071B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Art des Anlasses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0071B" w:rsidRPr="00C1519C" w:rsidRDefault="0020071B" w:rsidP="0020071B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Datum der Benützung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0071B" w:rsidRDefault="0020071B" w:rsidP="0020071B">
      <w:pPr>
        <w:tabs>
          <w:tab w:val="right" w:pos="3686"/>
          <w:tab w:val="left" w:pos="3969"/>
          <w:tab w:val="left" w:pos="5954"/>
          <w:tab w:val="left" w:pos="6521"/>
        </w:tabs>
        <w:spacing w:before="240" w:line="360" w:lineRule="auto"/>
      </w:pPr>
      <w:r>
        <w:t>Vorgesehene Dauer</w:t>
      </w:r>
      <w:r>
        <w:tab/>
        <w:t>von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Uhr</w:t>
      </w:r>
      <w:r>
        <w:tab/>
      </w:r>
      <w:r w:rsidRPr="00C1519C">
        <w:t>bis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C1519C">
        <w:t>Uhr</w:t>
      </w:r>
    </w:p>
    <w:p w:rsidR="0020071B" w:rsidRDefault="0020071B" w:rsidP="0020071B">
      <w:pPr>
        <w:tabs>
          <w:tab w:val="left" w:pos="3969"/>
          <w:tab w:val="left" w:pos="5812"/>
          <w:tab w:val="left" w:pos="5954"/>
        </w:tabs>
        <w:spacing w:before="240" w:line="360" w:lineRule="auto"/>
      </w:pPr>
      <w:r>
        <w:t>Ungefähre Teilnehmerzahl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Personen</w:t>
      </w:r>
    </w:p>
    <w:p w:rsidR="0020071B" w:rsidRPr="00C1519C" w:rsidRDefault="0020071B" w:rsidP="0020071B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Bemerkungen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0071B" w:rsidRDefault="0020071B" w:rsidP="0020071B">
      <w:pPr>
        <w:tabs>
          <w:tab w:val="left" w:pos="3969"/>
        </w:tabs>
        <w:spacing w:before="240"/>
        <w:ind w:right="113"/>
      </w:pPr>
      <w:r>
        <w:t xml:space="preserve">Die für den Anlass verantwortliche Person anerkennt hiermit die Bedingungen gemäss </w:t>
      </w:r>
      <w:proofErr w:type="spellStart"/>
      <w:r>
        <w:t>Benüt</w:t>
      </w:r>
      <w:r>
        <w:softHyphen/>
        <w:t>zungsreglement</w:t>
      </w:r>
      <w:proofErr w:type="spellEnd"/>
      <w:r>
        <w:t xml:space="preserve"> vom 1. April 2018.</w:t>
      </w:r>
    </w:p>
    <w:p w:rsidR="0020071B" w:rsidRPr="00C1519C" w:rsidRDefault="0020071B" w:rsidP="0020071B">
      <w:pPr>
        <w:tabs>
          <w:tab w:val="left" w:pos="3969"/>
          <w:tab w:val="right" w:pos="9498"/>
        </w:tabs>
        <w:spacing w:before="160" w:line="360" w:lineRule="auto"/>
        <w:ind w:right="-29"/>
        <w:rPr>
          <w:u w:val="dotted"/>
        </w:rPr>
      </w:pPr>
      <w:r>
        <w:t>Ort und Datum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0071B" w:rsidRPr="00C1519C" w:rsidRDefault="0020071B" w:rsidP="0020071B">
      <w:pPr>
        <w:tabs>
          <w:tab w:val="left" w:pos="3969"/>
          <w:tab w:val="right" w:pos="9498"/>
        </w:tabs>
        <w:spacing w:before="40" w:line="360" w:lineRule="auto"/>
        <w:ind w:right="-29"/>
        <w:rPr>
          <w:u w:val="dotted"/>
        </w:rPr>
      </w:pPr>
      <w:r>
        <w:t>Unterschrift</w:t>
      </w:r>
      <w:r>
        <w:tab/>
      </w:r>
      <w:r>
        <w:rPr>
          <w:u w:val="dotted"/>
        </w:rPr>
        <w:tab/>
      </w:r>
    </w:p>
    <w:p w:rsidR="0020071B" w:rsidRDefault="0024704E" w:rsidP="0020071B">
      <w:pPr>
        <w:tabs>
          <w:tab w:val="left" w:pos="3969"/>
        </w:tabs>
        <w:spacing w:line="360" w:lineRule="auto"/>
        <w:jc w:val="center"/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204470</wp:posOffset>
                </wp:positionV>
                <wp:extent cx="621855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6.1pt" to="490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0071B" w:rsidRPr="00421B28" w:rsidRDefault="0020071B" w:rsidP="0020071B">
      <w:pPr>
        <w:tabs>
          <w:tab w:val="left" w:pos="3969"/>
        </w:tabs>
        <w:spacing w:line="360" w:lineRule="auto"/>
        <w:jc w:val="center"/>
        <w:rPr>
          <w:szCs w:val="22"/>
        </w:rPr>
      </w:pPr>
      <w:r w:rsidRPr="00421B28">
        <w:rPr>
          <w:szCs w:val="22"/>
        </w:rPr>
        <w:t>bitte leer lassen</w:t>
      </w:r>
    </w:p>
    <w:p w:rsidR="0020071B" w:rsidRDefault="0020071B" w:rsidP="0020071B">
      <w:pPr>
        <w:tabs>
          <w:tab w:val="left" w:pos="3969"/>
        </w:tabs>
        <w:spacing w:line="360" w:lineRule="auto"/>
        <w:rPr>
          <w:sz w:val="28"/>
        </w:rPr>
      </w:pPr>
      <w:r>
        <w:rPr>
          <w:sz w:val="28"/>
        </w:rPr>
        <w:t>Benützungsbewilligung</w:t>
      </w:r>
    </w:p>
    <w:p w:rsidR="0020071B" w:rsidRDefault="0020071B" w:rsidP="0020071B">
      <w:pPr>
        <w:tabs>
          <w:tab w:val="left" w:pos="1701"/>
          <w:tab w:val="left" w:pos="2410"/>
          <w:tab w:val="left" w:pos="4111"/>
          <w:tab w:val="left" w:pos="4820"/>
          <w:tab w:val="left" w:pos="6521"/>
        </w:tabs>
        <w:spacing w:after="120"/>
      </w:pPr>
      <w:r>
        <w:t>Gebühr</w:t>
      </w:r>
      <w:r>
        <w:tab/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18"/>
        </w:rPr>
        <w:instrText xml:space="preserve"> FORMCHECKBOX </w:instrText>
      </w:r>
      <w:r w:rsidR="00907237">
        <w:rPr>
          <w:sz w:val="18"/>
        </w:rPr>
      </w:r>
      <w:r w:rsidR="00907237">
        <w:rPr>
          <w:sz w:val="18"/>
        </w:rPr>
        <w:fldChar w:fldCharType="separate"/>
      </w:r>
      <w:r>
        <w:rPr>
          <w:sz w:val="18"/>
        </w:rPr>
        <w:fldChar w:fldCharType="end"/>
      </w:r>
      <w:bookmarkEnd w:id="0"/>
      <w:r w:rsidRPr="00786F9C">
        <w:rPr>
          <w:sz w:val="18"/>
        </w:rPr>
        <w:t xml:space="preserve"> </w:t>
      </w:r>
      <w:r>
        <w:t>Fr.</w:t>
      </w:r>
      <w:r>
        <w:tab/>
        <w:t>120.--</w:t>
      </w:r>
      <w:r>
        <w:tab/>
      </w:r>
      <w:r w:rsidRPr="00786F9C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6F9C">
        <w:rPr>
          <w:sz w:val="18"/>
        </w:rPr>
        <w:instrText xml:space="preserve"> FORMCHECKBOX </w:instrText>
      </w:r>
      <w:r w:rsidR="00907237">
        <w:rPr>
          <w:sz w:val="18"/>
        </w:rPr>
      </w:r>
      <w:r w:rsidR="00907237">
        <w:rPr>
          <w:sz w:val="18"/>
        </w:rPr>
        <w:fldChar w:fldCharType="separate"/>
      </w:r>
      <w:r w:rsidRPr="00786F9C">
        <w:rPr>
          <w:sz w:val="18"/>
        </w:rPr>
        <w:fldChar w:fldCharType="end"/>
      </w:r>
      <w:r w:rsidRPr="00786F9C">
        <w:rPr>
          <w:sz w:val="18"/>
        </w:rPr>
        <w:t xml:space="preserve"> </w:t>
      </w:r>
      <w:r>
        <w:t>Fr.</w:t>
      </w:r>
      <w:r>
        <w:tab/>
        <w:t>180.--</w:t>
      </w:r>
      <w:r>
        <w:tab/>
      </w:r>
      <w:r w:rsidRPr="00786F9C"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86F9C">
        <w:rPr>
          <w:sz w:val="18"/>
        </w:rPr>
        <w:instrText xml:space="preserve"> FORMCHECKBOX </w:instrText>
      </w:r>
      <w:r w:rsidR="00907237">
        <w:rPr>
          <w:sz w:val="18"/>
        </w:rPr>
      </w:r>
      <w:r w:rsidR="00907237">
        <w:rPr>
          <w:sz w:val="18"/>
        </w:rPr>
        <w:fldChar w:fldCharType="separate"/>
      </w:r>
      <w:r w:rsidRPr="00786F9C">
        <w:rPr>
          <w:sz w:val="18"/>
        </w:rPr>
        <w:fldChar w:fldCharType="end"/>
      </w:r>
      <w:r>
        <w:t xml:space="preserve"> gratis</w:t>
      </w:r>
    </w:p>
    <w:p w:rsidR="0020071B" w:rsidRPr="00C1519C" w:rsidRDefault="0020071B" w:rsidP="0020071B">
      <w:pPr>
        <w:tabs>
          <w:tab w:val="left" w:pos="3969"/>
          <w:tab w:val="right" w:pos="9498"/>
        </w:tabs>
        <w:spacing w:before="240" w:line="360" w:lineRule="auto"/>
        <w:rPr>
          <w:u w:val="dotted"/>
        </w:rPr>
      </w:pPr>
      <w:r>
        <w:t>Bemerkungen</w:t>
      </w:r>
      <w:r>
        <w:tab/>
      </w:r>
      <w:r>
        <w:rPr>
          <w:u w:val="dotted"/>
        </w:rPr>
        <w:tab/>
      </w:r>
    </w:p>
    <w:p w:rsidR="0020071B" w:rsidRDefault="0020071B" w:rsidP="0020071B">
      <w:pPr>
        <w:tabs>
          <w:tab w:val="left" w:pos="3969"/>
        </w:tabs>
        <w:spacing w:before="120"/>
      </w:pPr>
      <w:r>
        <w:t xml:space="preserve">Das Waldhaus "Tann" wird für den oben aufgeführten Anlass zur Verfügung gestellt. </w:t>
      </w:r>
    </w:p>
    <w:p w:rsidR="0020071B" w:rsidRDefault="0020071B" w:rsidP="0020071B">
      <w:pPr>
        <w:tabs>
          <w:tab w:val="left" w:pos="3969"/>
        </w:tabs>
        <w:spacing w:before="120"/>
      </w:pPr>
    </w:p>
    <w:p w:rsidR="0020071B" w:rsidRDefault="0020071B" w:rsidP="0020071B">
      <w:pPr>
        <w:tabs>
          <w:tab w:val="left" w:pos="5245"/>
        </w:tabs>
      </w:pPr>
      <w:r>
        <w:t>Datum:</w:t>
      </w:r>
      <w:r>
        <w:tab/>
        <w:t>GEMEINDEKANZLEI OBERENTFELDEN</w:t>
      </w:r>
    </w:p>
    <w:p w:rsidR="0020071B" w:rsidRDefault="0020071B" w:rsidP="0020071B">
      <w:pPr>
        <w:tabs>
          <w:tab w:val="left" w:pos="5103"/>
        </w:tabs>
      </w:pPr>
    </w:p>
    <w:p w:rsidR="0020071B" w:rsidRDefault="0020071B" w:rsidP="0020071B">
      <w:pPr>
        <w:tabs>
          <w:tab w:val="left" w:pos="1985"/>
        </w:tabs>
        <w:spacing w:before="120"/>
        <w:rPr>
          <w:b/>
        </w:rPr>
      </w:pPr>
    </w:p>
    <w:p w:rsidR="00E91C32" w:rsidRPr="0020071B" w:rsidRDefault="0020071B" w:rsidP="00907237">
      <w:pPr>
        <w:tabs>
          <w:tab w:val="left" w:pos="1985"/>
        </w:tabs>
        <w:spacing w:before="420"/>
      </w:pPr>
      <w:r>
        <w:rPr>
          <w:b/>
        </w:rPr>
        <w:t>Schlüsselbezug</w:t>
      </w:r>
      <w:r>
        <w:t xml:space="preserve"> nach Absprache mit Herrn Bernhard Zingg, Hauswart (Tel. 062 723 14 83 oder 079 407 67 71)</w:t>
      </w:r>
      <w:bookmarkStart w:id="1" w:name="_GoBack"/>
      <w:bookmarkEnd w:id="1"/>
    </w:p>
    <w:sectPr w:rsidR="00E91C32" w:rsidRPr="0020071B">
      <w:headerReference w:type="even" r:id="rId11"/>
      <w:headerReference w:type="default" r:id="rId12"/>
      <w:type w:val="continuous"/>
      <w:pgSz w:w="11907" w:h="16840" w:code="9"/>
      <w:pgMar w:top="312" w:right="454" w:bottom="11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E3" w:rsidRDefault="002D06E3">
      <w:r>
        <w:separator/>
      </w:r>
    </w:p>
  </w:endnote>
  <w:endnote w:type="continuationSeparator" w:id="0">
    <w:p w:rsidR="002D06E3" w:rsidRDefault="002D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E3" w:rsidRDefault="002D06E3">
      <w:r>
        <w:separator/>
      </w:r>
    </w:p>
  </w:footnote>
  <w:footnote w:type="continuationSeparator" w:id="0">
    <w:p w:rsidR="002D06E3" w:rsidRDefault="002D0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1B" w:rsidRDefault="0020071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0071B" w:rsidRDefault="0020071B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71B" w:rsidRDefault="0020071B">
    <w:pPr>
      <w:pStyle w:val="Kopfzeile"/>
      <w:pBdr>
        <w:bottom w:val="single" w:sz="6" w:space="3" w:color="auto"/>
      </w:pBdr>
      <w:tabs>
        <w:tab w:val="clear" w:pos="4536"/>
        <w:tab w:val="clear" w:pos="9072"/>
        <w:tab w:val="right" w:pos="9214"/>
      </w:tabs>
      <w:ind w:right="-29"/>
    </w:pPr>
    <w:r>
      <w:rPr>
        <w:rFonts w:ascii="Arial" w:hAnsi="Arial"/>
        <w:sz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2" w:rsidRDefault="00E91C3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1C32" w:rsidRDefault="00E91C32">
    <w:pPr>
      <w:pStyle w:val="Kopfzeile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C32" w:rsidRDefault="00E91C32">
    <w:pPr>
      <w:pStyle w:val="Kopfzeile"/>
      <w:pBdr>
        <w:bottom w:val="single" w:sz="6" w:space="3" w:color="auto"/>
      </w:pBdr>
      <w:tabs>
        <w:tab w:val="clear" w:pos="4536"/>
        <w:tab w:val="clear" w:pos="9072"/>
        <w:tab w:val="right" w:pos="9214"/>
      </w:tabs>
      <w:ind w:right="-29"/>
    </w:pPr>
    <w:r>
      <w:rPr>
        <w:rFonts w:ascii="Arial" w:hAnsi="Arial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11"/>
    <w:rsid w:val="000A39F8"/>
    <w:rsid w:val="000B37FE"/>
    <w:rsid w:val="000E44DC"/>
    <w:rsid w:val="000E4E59"/>
    <w:rsid w:val="0020071B"/>
    <w:rsid w:val="0024704E"/>
    <w:rsid w:val="002D06E3"/>
    <w:rsid w:val="0032028F"/>
    <w:rsid w:val="00327A91"/>
    <w:rsid w:val="004035E6"/>
    <w:rsid w:val="00493FE3"/>
    <w:rsid w:val="0058357E"/>
    <w:rsid w:val="006647CF"/>
    <w:rsid w:val="006D2C86"/>
    <w:rsid w:val="0071644B"/>
    <w:rsid w:val="00727889"/>
    <w:rsid w:val="007325C4"/>
    <w:rsid w:val="007830A7"/>
    <w:rsid w:val="007A0ECE"/>
    <w:rsid w:val="00815EDC"/>
    <w:rsid w:val="00834407"/>
    <w:rsid w:val="008471DF"/>
    <w:rsid w:val="00872911"/>
    <w:rsid w:val="00907237"/>
    <w:rsid w:val="009466B1"/>
    <w:rsid w:val="00BB1637"/>
    <w:rsid w:val="00C36D64"/>
    <w:rsid w:val="00D25B3F"/>
    <w:rsid w:val="00D843E9"/>
    <w:rsid w:val="00DA7AC6"/>
    <w:rsid w:val="00E60E69"/>
    <w:rsid w:val="00E91C32"/>
    <w:rsid w:val="00EA15CF"/>
    <w:rsid w:val="00EB4A1E"/>
    <w:rsid w:val="00F35304"/>
    <w:rsid w:val="00F47A3E"/>
    <w:rsid w:val="00F62802"/>
    <w:rsid w:val="00F629F3"/>
    <w:rsid w:val="00FB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5B3F"/>
    <w:rPr>
      <w:rFonts w:ascii="Univers" w:hAnsi="Univers"/>
      <w:sz w:val="22"/>
      <w:lang w:val="de-DE"/>
    </w:rPr>
  </w:style>
  <w:style w:type="paragraph" w:styleId="berschrift3">
    <w:name w:val="heading 3"/>
    <w:basedOn w:val="Standard"/>
    <w:next w:val="Standardeinzug"/>
    <w:qFormat/>
    <w:pPr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072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237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5B3F"/>
    <w:rPr>
      <w:rFonts w:ascii="Univers" w:hAnsi="Univers"/>
      <w:sz w:val="22"/>
      <w:lang w:val="de-DE"/>
    </w:rPr>
  </w:style>
  <w:style w:type="paragraph" w:styleId="berschrift3">
    <w:name w:val="heading 3"/>
    <w:basedOn w:val="Standard"/>
    <w:next w:val="Standardeinzug"/>
    <w:qFormat/>
    <w:pPr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einzug">
    <w:name w:val="Normal Indent"/>
    <w:basedOn w:val="Standard"/>
    <w:pPr>
      <w:ind w:left="708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9072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237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Gemeindekanzlei\LEER-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676E-0D22-4E81-BDE3-946FA5B3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LEER-4.DOT</Template>
  <TotalTime>0</TotalTime>
  <Pages>1</Pages>
  <Words>123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Oberentfelden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Schärer</dc:creator>
  <cp:lastModifiedBy>Florian Semmler</cp:lastModifiedBy>
  <cp:revision>3</cp:revision>
  <cp:lastPrinted>2004-03-23T16:52:00Z</cp:lastPrinted>
  <dcterms:created xsi:type="dcterms:W3CDTF">2019-03-21T08:26:00Z</dcterms:created>
  <dcterms:modified xsi:type="dcterms:W3CDTF">2019-03-21T08:34:00Z</dcterms:modified>
</cp:coreProperties>
</file>